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B2342E" w:rsidRDefault="000F0714" w:rsidP="000F0714">
      <w:pPr>
        <w:pStyle w:val="a7"/>
        <w:jc w:val="center"/>
      </w:pPr>
      <w:r w:rsidRPr="00B2342E">
        <w:t xml:space="preserve">Сводная ведомость </w:t>
      </w:r>
      <w:proofErr w:type="gramStart"/>
      <w:r w:rsidRPr="00B2342E">
        <w:t xml:space="preserve">результатов </w:t>
      </w:r>
      <w:r w:rsidR="004654AF" w:rsidRPr="00B2342E">
        <w:t xml:space="preserve">проведения </w:t>
      </w:r>
      <w:r w:rsidRPr="00B2342E">
        <w:t>специальной оценки условий труда</w:t>
      </w:r>
      <w:proofErr w:type="gramEnd"/>
    </w:p>
    <w:p w:rsidR="00B3448B" w:rsidRPr="00B2342E" w:rsidRDefault="00B3448B" w:rsidP="00B3448B"/>
    <w:p w:rsidR="00B3448B" w:rsidRPr="00B2342E" w:rsidRDefault="00B3448B" w:rsidP="00B3448B">
      <w:r w:rsidRPr="00B2342E">
        <w:t>Наименование организации:</w:t>
      </w:r>
      <w:r w:rsidRPr="00B2342E">
        <w:rPr>
          <w:rStyle w:val="a9"/>
        </w:rPr>
        <w:t xml:space="preserve"> </w:t>
      </w:r>
      <w:r w:rsidRPr="00B2342E">
        <w:rPr>
          <w:rStyle w:val="a9"/>
        </w:rPr>
        <w:fldChar w:fldCharType="begin"/>
      </w:r>
      <w:r w:rsidRPr="00B2342E">
        <w:rPr>
          <w:rStyle w:val="a9"/>
        </w:rPr>
        <w:instrText xml:space="preserve"> DOCVARIABLE </w:instrText>
      </w:r>
      <w:r w:rsidR="00EA3306" w:rsidRPr="00B2342E">
        <w:rPr>
          <w:rStyle w:val="a9"/>
        </w:rPr>
        <w:instrText>ceh_info</w:instrText>
      </w:r>
      <w:r w:rsidRPr="00B2342E">
        <w:rPr>
          <w:rStyle w:val="a9"/>
        </w:rPr>
        <w:instrText xml:space="preserve"> \* MERGEFORMAT </w:instrText>
      </w:r>
      <w:r w:rsidRPr="00B2342E">
        <w:rPr>
          <w:rStyle w:val="a9"/>
        </w:rPr>
        <w:fldChar w:fldCharType="separate"/>
      </w:r>
      <w:r w:rsidR="00246550" w:rsidRPr="00246550">
        <w:rPr>
          <w:rStyle w:val="a9"/>
        </w:rPr>
        <w:t>Акционерное общество "Канашский завод резцов"</w:t>
      </w:r>
      <w:r w:rsidRPr="00B2342E">
        <w:rPr>
          <w:rStyle w:val="a9"/>
        </w:rPr>
        <w:fldChar w:fldCharType="end"/>
      </w:r>
      <w:r w:rsidRPr="00B2342E">
        <w:rPr>
          <w:rStyle w:val="a9"/>
        </w:rPr>
        <w:t> </w:t>
      </w:r>
    </w:p>
    <w:p w:rsidR="00F06873" w:rsidRPr="00B2342E" w:rsidRDefault="00F06873" w:rsidP="004654AF">
      <w:pPr>
        <w:suppressAutoHyphens/>
        <w:jc w:val="right"/>
      </w:pPr>
      <w:r w:rsidRPr="00B2342E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B2342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2342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2342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2342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2342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B2342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2342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2342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2342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B2342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B2342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B2342E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B2342E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2342E" w:rsidTr="004654AF">
        <w:trPr>
          <w:jc w:val="center"/>
        </w:trPr>
        <w:tc>
          <w:tcPr>
            <w:tcW w:w="3518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B2342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B2342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B2342E" w:rsidTr="004654AF">
        <w:trPr>
          <w:jc w:val="center"/>
        </w:trPr>
        <w:tc>
          <w:tcPr>
            <w:tcW w:w="3518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B2342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B2342E" w:rsidRDefault="002465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B2342E" w:rsidRDefault="002465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2342E" w:rsidTr="004654AF">
        <w:trPr>
          <w:jc w:val="center"/>
        </w:trPr>
        <w:tc>
          <w:tcPr>
            <w:tcW w:w="3518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B2342E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B2342E" w:rsidRDefault="002465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B2342E" w:rsidRDefault="002465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2342E" w:rsidTr="004654AF">
        <w:trPr>
          <w:jc w:val="center"/>
        </w:trPr>
        <w:tc>
          <w:tcPr>
            <w:tcW w:w="3518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B2342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2342E" w:rsidRDefault="002465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B2342E" w:rsidRDefault="002465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2342E" w:rsidTr="004654AF">
        <w:trPr>
          <w:jc w:val="center"/>
        </w:trPr>
        <w:tc>
          <w:tcPr>
            <w:tcW w:w="3518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B2342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2342E" w:rsidRDefault="002465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2342E" w:rsidRDefault="002465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2342E" w:rsidTr="004654AF">
        <w:trPr>
          <w:jc w:val="center"/>
        </w:trPr>
        <w:tc>
          <w:tcPr>
            <w:tcW w:w="3518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B2342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2342E" w:rsidRDefault="002465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2342E" w:rsidRDefault="002465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2342E" w:rsidRDefault="002465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46550" w:rsidRDefault="00F06873" w:rsidP="00246550">
      <w:pPr>
        <w:jc w:val="right"/>
        <w:rPr>
          <w:sz w:val="20"/>
        </w:rPr>
      </w:pPr>
      <w:r w:rsidRPr="00B2342E">
        <w:t>Таблица 2</w:t>
      </w:r>
      <w:r w:rsidR="00246550">
        <w:fldChar w:fldCharType="begin"/>
      </w:r>
      <w:r w:rsidR="00246550">
        <w:instrText xml:space="preserve"> INCLUDETEXT  "C:\\Users\\Win10_Game_OS\\Desktop\\Анатолий\\База\\ARMv51_files\\sv_ved_org_536.xml" \! \t "C:\\Program Files (x86)\\Аттестация-5.1\\xsl\\per_rm\\form2_01.xsl"  \* MERGEFORMAT </w:instrText>
      </w:r>
      <w:r w:rsidR="00246550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75"/>
        <w:gridCol w:w="345"/>
        <w:gridCol w:w="43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246550">
        <w:trPr>
          <w:divId w:val="114578202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46550" w:rsidRDefault="00246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46550" w:rsidRDefault="00246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46550" w:rsidRDefault="00246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46550" w:rsidRDefault="00246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46550" w:rsidRDefault="00246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46550" w:rsidRDefault="00246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46550" w:rsidRDefault="00246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46550" w:rsidRDefault="00246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246550">
        <w:trPr>
          <w:divId w:val="1145782021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46550" w:rsidRDefault="00246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46550" w:rsidRDefault="00246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46550" w:rsidRDefault="00246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46550" w:rsidRDefault="00246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46550" w:rsidRDefault="00246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46550" w:rsidRDefault="00246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46550" w:rsidRDefault="00246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46550" w:rsidRDefault="00246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46550" w:rsidRDefault="00246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46550" w:rsidRDefault="00246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46550" w:rsidRDefault="00246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46550" w:rsidRDefault="00246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46550" w:rsidRDefault="00246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46550" w:rsidRDefault="00246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rPr>
                <w:sz w:val="16"/>
                <w:szCs w:val="16"/>
              </w:rPr>
            </w:pPr>
          </w:p>
        </w:tc>
      </w:tr>
      <w:tr w:rsidR="00246550">
        <w:trPr>
          <w:divId w:val="1145782021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246550">
        <w:trPr>
          <w:divId w:val="114578202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246550">
        <w:trPr>
          <w:divId w:val="11457820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слесарных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550" w:rsidRDefault="00246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B2342E" w:rsidRDefault="00246550" w:rsidP="00246550">
      <w:pPr>
        <w:jc w:val="right"/>
        <w:rPr>
          <w:sz w:val="18"/>
          <w:szCs w:val="18"/>
        </w:rPr>
      </w:pPr>
      <w:r>
        <w:fldChar w:fldCharType="end"/>
      </w:r>
      <w:bookmarkStart w:id="6" w:name="_GoBack"/>
      <w:bookmarkEnd w:id="6"/>
    </w:p>
    <w:sectPr w:rsidR="0065289A" w:rsidRPr="00B2342E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B1" w:rsidRDefault="00A23CB1" w:rsidP="00246550">
      <w:r>
        <w:separator/>
      </w:r>
    </w:p>
  </w:endnote>
  <w:endnote w:type="continuationSeparator" w:id="0">
    <w:p w:rsidR="00A23CB1" w:rsidRDefault="00A23CB1" w:rsidP="0024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B1" w:rsidRDefault="00A23CB1" w:rsidP="00246550">
      <w:r>
        <w:separator/>
      </w:r>
    </w:p>
  </w:footnote>
  <w:footnote w:type="continuationSeparator" w:id="0">
    <w:p w:rsidR="00A23CB1" w:rsidRDefault="00A23CB1" w:rsidP="00246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7"/>
    <w:docVar w:name="adv_info1" w:val="     "/>
    <w:docVar w:name="adv_info2" w:val="     "/>
    <w:docVar w:name="adv_info3" w:val="     "/>
    <w:docVar w:name="att_org_adr" w:val="428000, Чувашская Республика, г. Чебоксары, ул. Ярославская, д.76, помещение № 4"/>
    <w:docVar w:name="att_org_name" w:val="Общество с ограниченной ответственностью &quot;Центр исследования условий труда &quot;Территория безопасности&quot;"/>
    <w:docVar w:name="att_org_reg_date" w:val="13.12.2016"/>
    <w:docVar w:name="att_org_reg_num" w:val="417"/>
    <w:docVar w:name="boss_fio" w:val="Александрова Наталия Геннадьевна"/>
    <w:docVar w:name="ceh_info" w:val="Акционерное общество &quot;Канашский завод резцов&quot;"/>
    <w:docVar w:name="doc_name" w:val="Документ7"/>
    <w:docVar w:name="doc_type" w:val="5"/>
    <w:docVar w:name="fill_date" w:val="       "/>
    <w:docVar w:name="org_guid" w:val="EBE8D42FB2594A38899DC0398A79CA72"/>
    <w:docVar w:name="org_id" w:val="536"/>
    <w:docVar w:name="org_name" w:val="     "/>
    <w:docVar w:name="pers_guids" w:val="2E281F5D1D1142BA9BCF2D95C8EB40FA@138-093-723 73"/>
    <w:docVar w:name="pers_snils" w:val="2E281F5D1D1142BA9BCF2D95C8EB40FA@138-093-723 73"/>
    <w:docVar w:name="podr_id" w:val="org_536"/>
    <w:docVar w:name="pred_dolg" w:val="Генеральный директор"/>
    <w:docVar w:name="pred_fio" w:val="Полукарова Ольга Юрьевна"/>
    <w:docVar w:name="rbtd_adr" w:val="     "/>
    <w:docVar w:name="rbtd_name" w:val="Акционерное общество &quot;Канашский завод резцов&quot;"/>
    <w:docVar w:name="step_test" w:val="54"/>
    <w:docVar w:name="sv_docs" w:val="1"/>
  </w:docVars>
  <w:rsids>
    <w:rsidRoot w:val="00246550"/>
    <w:rsid w:val="0002033E"/>
    <w:rsid w:val="000C5130"/>
    <w:rsid w:val="000D3760"/>
    <w:rsid w:val="000F0714"/>
    <w:rsid w:val="00196135"/>
    <w:rsid w:val="001A7AC3"/>
    <w:rsid w:val="001B19D8"/>
    <w:rsid w:val="00237B32"/>
    <w:rsid w:val="00244F54"/>
    <w:rsid w:val="00246550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23CB1"/>
    <w:rsid w:val="00AF1EDF"/>
    <w:rsid w:val="00B12F45"/>
    <w:rsid w:val="00B2089E"/>
    <w:rsid w:val="00B2342E"/>
    <w:rsid w:val="00B3448B"/>
    <w:rsid w:val="00B874F5"/>
    <w:rsid w:val="00BA560A"/>
    <w:rsid w:val="00C0355B"/>
    <w:rsid w:val="00C93056"/>
    <w:rsid w:val="00CA2E96"/>
    <w:rsid w:val="00CD2568"/>
    <w:rsid w:val="00D1144D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465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46550"/>
    <w:rPr>
      <w:sz w:val="24"/>
    </w:rPr>
  </w:style>
  <w:style w:type="paragraph" w:styleId="ad">
    <w:name w:val="footer"/>
    <w:basedOn w:val="a"/>
    <w:link w:val="ae"/>
    <w:rsid w:val="002465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4655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465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46550"/>
    <w:rPr>
      <w:sz w:val="24"/>
    </w:rPr>
  </w:style>
  <w:style w:type="paragraph" w:styleId="ad">
    <w:name w:val="footer"/>
    <w:basedOn w:val="a"/>
    <w:link w:val="ae"/>
    <w:rsid w:val="002465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465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 Windows</dc:creator>
  <cp:lastModifiedBy>Пользователь Windows</cp:lastModifiedBy>
  <cp:revision>3</cp:revision>
  <dcterms:created xsi:type="dcterms:W3CDTF">2023-06-28T07:19:00Z</dcterms:created>
  <dcterms:modified xsi:type="dcterms:W3CDTF">2023-07-19T11:46:00Z</dcterms:modified>
</cp:coreProperties>
</file>